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D4" w:rsidRDefault="00762C49">
      <w:pPr>
        <w:pStyle w:val="Title"/>
      </w:pPr>
      <w:r>
        <w:t>Versailles Community Betterment</w:t>
      </w:r>
      <w:r w:rsidR="001618C6">
        <w:t xml:space="preserve"> |</w:t>
      </w:r>
      <w:r w:rsidR="00956C52">
        <w:t>MINUTES</w:t>
      </w:r>
    </w:p>
    <w:p w:rsidR="00B84DD4" w:rsidRDefault="001618C6">
      <w:pPr>
        <w:pStyle w:val="Subtitle"/>
      </w:pPr>
      <w:r>
        <w:t xml:space="preserve">Meeting date | time </w:t>
      </w:r>
      <w:sdt>
        <w:sdtPr>
          <w:rPr>
            <w:rStyle w:val="SubtleEmphasis"/>
          </w:rPr>
          <w:id w:val="-471444906"/>
          <w:placeholder>
            <w:docPart w:val="E02B33EDA75348CCA562D7DA5D47B9BF"/>
          </w:placeholder>
          <w:date w:fullDate="2017-03-27T18:00:00Z">
            <w:dateFormat w:val="M/d/yyyy h:mm am/pm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430143">
            <w:rPr>
              <w:rStyle w:val="SubtleEmphasis"/>
            </w:rPr>
            <w:t>3/27/2017 6:00 PM</w:t>
          </w:r>
        </w:sdtContent>
      </w:sdt>
      <w:r>
        <w:t xml:space="preserve"> | Meeting location </w:t>
      </w:r>
      <w:sdt>
        <w:sdtPr>
          <w:rPr>
            <w:rStyle w:val="SubtleEmphasis"/>
          </w:rPr>
          <w:id w:val="465398058"/>
          <w:placeholder>
            <w:docPart w:val="60558A5EAC8D49ECA5BB3FEFF2C7D41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03212">
            <w:rPr>
              <w:rStyle w:val="SubtleEmphasis"/>
            </w:rPr>
            <w:t>City Hall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0"/>
        <w:gridCol w:w="5400"/>
      </w:tblGrid>
      <w:tr w:rsidR="00B84DD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7"/>
              <w:gridCol w:w="2983"/>
            </w:tblGrid>
            <w:tr w:rsidR="00B84DD4">
              <w:tc>
                <w:tcPr>
                  <w:tcW w:w="2311" w:type="dxa"/>
                  <w:tcBorders>
                    <w:left w:val="nil"/>
                  </w:tcBorders>
                </w:tcPr>
                <w:p w:rsidR="00B84DD4" w:rsidRDefault="000919B3">
                  <w:pPr>
                    <w:pStyle w:val="Heading3"/>
                    <w:spacing w:after="0"/>
                  </w:pPr>
                  <w:r>
                    <w:t>PRESIDENT</w:t>
                  </w:r>
                </w:p>
              </w:tc>
              <w:sdt>
                <w:sdtPr>
                  <w:id w:val="882985375"/>
                  <w:placeholder>
                    <w:docPart w:val="C5593B6C9CCB4AE9A10D85C18B8E34CB"/>
                  </w:placeholder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B84DD4" w:rsidRDefault="00A03212" w:rsidP="00A03212">
                      <w:pPr>
                        <w:spacing w:after="0"/>
                      </w:pPr>
                      <w:r>
                        <w:t>CHUCK PRYOR</w:t>
                      </w:r>
                    </w:p>
                  </w:tc>
                </w:sdtContent>
              </w:sdt>
            </w:tr>
            <w:tr w:rsidR="00B84DD4">
              <w:tc>
                <w:tcPr>
                  <w:tcW w:w="2311" w:type="dxa"/>
                  <w:tcBorders>
                    <w:left w:val="nil"/>
                  </w:tcBorders>
                </w:tcPr>
                <w:p w:rsidR="00B84DD4" w:rsidRDefault="00A03212" w:rsidP="000919B3">
                  <w:pPr>
                    <w:pStyle w:val="Heading3"/>
                    <w:spacing w:after="0"/>
                  </w:pPr>
                  <w:r>
                    <w:t>VICE-</w:t>
                  </w:r>
                  <w:r w:rsidR="000919B3">
                    <w:t>PRESIDENT</w:t>
                  </w:r>
                </w:p>
              </w:tc>
              <w:sdt>
                <w:sdtPr>
                  <w:id w:val="-1539655202"/>
                  <w:placeholder>
                    <w:docPart w:val="BCC9DD2A1F644B6698C9327913F12C42"/>
                  </w:placeholder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B84DD4" w:rsidRDefault="00A03212" w:rsidP="00A03212">
                      <w:pPr>
                        <w:spacing w:after="0"/>
                      </w:pPr>
                      <w:r>
                        <w:t>JACQUIE BREWER</w:t>
                      </w:r>
                    </w:p>
                  </w:tc>
                </w:sdtContent>
              </w:sdt>
            </w:tr>
            <w:tr w:rsidR="00B84DD4">
              <w:tc>
                <w:tcPr>
                  <w:tcW w:w="2311" w:type="dxa"/>
                  <w:tcBorders>
                    <w:left w:val="nil"/>
                  </w:tcBorders>
                </w:tcPr>
                <w:p w:rsidR="00B84DD4" w:rsidRDefault="00A03212">
                  <w:pPr>
                    <w:pStyle w:val="Heading3"/>
                    <w:spacing w:after="0"/>
                  </w:pPr>
                  <w:r>
                    <w:t>SECRETARY</w:t>
                  </w:r>
                </w:p>
              </w:tc>
              <w:sdt>
                <w:sdtPr>
                  <w:id w:val="-582762193"/>
                  <w:placeholder>
                    <w:docPart w:val="C5593B6C9CCB4AE9A10D85C18B8E34CB"/>
                  </w:placeholder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B84DD4" w:rsidRDefault="00A03212" w:rsidP="00A03212">
                      <w:pPr>
                        <w:spacing w:after="0"/>
                      </w:pPr>
                      <w:r>
                        <w:t>KAT BOYD</w:t>
                      </w:r>
                    </w:p>
                  </w:tc>
                </w:sdtContent>
              </w:sdt>
            </w:tr>
            <w:tr w:rsidR="00B84DD4">
              <w:tc>
                <w:tcPr>
                  <w:tcW w:w="2311" w:type="dxa"/>
                  <w:tcBorders>
                    <w:left w:val="nil"/>
                  </w:tcBorders>
                </w:tcPr>
                <w:p w:rsidR="00B84DD4" w:rsidRDefault="00A03212">
                  <w:pPr>
                    <w:pStyle w:val="Heading3"/>
                    <w:spacing w:after="0"/>
                  </w:pPr>
                  <w:r>
                    <w:t>TREASURER</w:t>
                  </w:r>
                </w:p>
              </w:tc>
              <w:sdt>
                <w:sdtPr>
                  <w:id w:val="-2138095640"/>
                  <w:placeholder>
                    <w:docPart w:val="C5593B6C9CCB4AE9A10D85C18B8E34CB"/>
                  </w:placeholder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B84DD4" w:rsidRDefault="00A03212" w:rsidP="00A03212">
                      <w:pPr>
                        <w:spacing w:after="0"/>
                      </w:pPr>
                      <w:r>
                        <w:t>ALISON PENSY</w:t>
                      </w:r>
                    </w:p>
                  </w:tc>
                </w:sdtContent>
              </w:sdt>
            </w:tr>
            <w:tr w:rsidR="00B84DD4">
              <w:tc>
                <w:tcPr>
                  <w:tcW w:w="2311" w:type="dxa"/>
                  <w:tcBorders>
                    <w:left w:val="nil"/>
                  </w:tcBorders>
                </w:tcPr>
                <w:p w:rsidR="00B84DD4" w:rsidRDefault="000919B3">
                  <w:pPr>
                    <w:pStyle w:val="Heading3"/>
                    <w:spacing w:after="0"/>
                  </w:pPr>
                  <w:r>
                    <w:t>ADVISORY</w:t>
                  </w:r>
                </w:p>
                <w:p w:rsidR="000919B3" w:rsidRPr="000919B3" w:rsidRDefault="000919B3" w:rsidP="000919B3">
                  <w:pPr>
                    <w:rPr>
                      <w:color w:val="F07F09" w:themeColor="accent1"/>
                    </w:rPr>
                  </w:pPr>
                  <w:r>
                    <w:rPr>
                      <w:color w:val="F07F09" w:themeColor="accent1"/>
                    </w:rPr>
                    <w:t>ADVISORY</w:t>
                  </w:r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sdt>
                  <w:sdtPr>
                    <w:id w:val="-90628238"/>
                    <w:placeholder>
                      <w:docPart w:val="C5593B6C9CCB4AE9A10D85C18B8E34CB"/>
                    </w:placeholder>
                  </w:sdtPr>
                  <w:sdtEndPr/>
                  <w:sdtContent>
                    <w:p w:rsidR="00B84DD4" w:rsidRDefault="00A03212" w:rsidP="00956C52">
                      <w:pPr>
                        <w:spacing w:after="0"/>
                      </w:pPr>
                      <w:r>
                        <w:t>ANN BLACK</w:t>
                      </w:r>
                    </w:p>
                  </w:sdtContent>
                </w:sdt>
              </w:tc>
            </w:tr>
          </w:tbl>
          <w:p w:rsidR="00B84DD4" w:rsidRDefault="00B84DD4">
            <w:pPr>
              <w:spacing w:after="0"/>
            </w:pPr>
          </w:p>
        </w:tc>
        <w:tc>
          <w:tcPr>
            <w:tcW w:w="5400" w:type="dxa"/>
          </w:tcPr>
          <w:tbl>
            <w:tblPr>
              <w:tblW w:w="10800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5400"/>
              <w:gridCol w:w="5400"/>
            </w:tblGrid>
            <w:tr w:rsidR="00956C52" w:rsidTr="00956C52">
              <w:tc>
                <w:tcPr>
                  <w:tcW w:w="5400" w:type="dxa"/>
                </w:tcPr>
                <w:p w:rsidR="00956C52" w:rsidRDefault="00090974" w:rsidP="00B52925">
                  <w:pPr>
                    <w:spacing w:after="0"/>
                    <w:ind w:left="0"/>
                  </w:pPr>
                  <w:sdt>
                    <w:sdtPr>
                      <w:id w:val="1493522722"/>
                      <w:placeholder>
                        <w:docPart w:val="22B6B23BAD5944C1BDE94778360F86FE"/>
                      </w:placeholder>
                    </w:sdtPr>
                    <w:sdtEndPr/>
                    <w:sdtContent>
                      <w:r w:rsidR="00956C52">
                        <w:t>ATTENDING</w:t>
                      </w:r>
                    </w:sdtContent>
                  </w:sdt>
                </w:p>
              </w:tc>
              <w:tc>
                <w:tcPr>
                  <w:tcW w:w="5400" w:type="dxa"/>
                </w:tcPr>
                <w:p w:rsidR="00956C52" w:rsidRDefault="00956C52" w:rsidP="00430143">
                  <w:pPr>
                    <w:spacing w:after="0"/>
                  </w:pPr>
                  <w:r>
                    <w:t>Attendees  SIGN IN SHEETS PASSED OUT</w:t>
                  </w:r>
                </w:p>
                <w:p w:rsidR="00956C52" w:rsidRDefault="00956C52" w:rsidP="00A03212">
                  <w:pPr>
                    <w:spacing w:after="0"/>
                  </w:pPr>
                </w:p>
              </w:tc>
            </w:tr>
            <w:tr w:rsidR="00956C52" w:rsidTr="00956C52">
              <w:tc>
                <w:tcPr>
                  <w:tcW w:w="5400" w:type="dxa"/>
                </w:tcPr>
                <w:p w:rsidR="00956C52" w:rsidRDefault="00956C52" w:rsidP="00B52925">
                  <w:pPr>
                    <w:spacing w:after="0"/>
                    <w:ind w:left="0"/>
                  </w:pPr>
                  <w:r>
                    <w:t xml:space="preserve">DORIS HILTY                 JOHN EBELING     </w:t>
                  </w:r>
                </w:p>
                <w:p w:rsidR="00956C52" w:rsidRDefault="00956C52" w:rsidP="00B52925">
                  <w:pPr>
                    <w:spacing w:after="0"/>
                    <w:ind w:left="0"/>
                  </w:pPr>
                  <w:r>
                    <w:t xml:space="preserve">DUANE L MILLER        CAROL JONES                           MB JONES                       TONY COONS                     TERRY SILVEY                KATHY JONES                    JOYCE RYERSON          DARLENE REUTER                          </w:t>
                  </w:r>
                </w:p>
                <w:p w:rsidR="00956C52" w:rsidRDefault="00956C52" w:rsidP="00B52925">
                  <w:pPr>
                    <w:spacing w:after="0"/>
                    <w:ind w:left="0"/>
                  </w:pPr>
                  <w:r>
                    <w:t>CARA SILVEY                MIGNON DUREKA</w:t>
                  </w:r>
                </w:p>
                <w:p w:rsidR="00956C52" w:rsidRDefault="00956C52" w:rsidP="00B52925">
                  <w:pPr>
                    <w:spacing w:after="0"/>
                    <w:ind w:left="0"/>
                  </w:pPr>
                  <w:r>
                    <w:t xml:space="preserve">ELVA CLARK                 BARB LOGANBILL           </w:t>
                  </w:r>
                </w:p>
                <w:p w:rsidR="00956C52" w:rsidRDefault="00956C52" w:rsidP="00B52925">
                  <w:pPr>
                    <w:spacing w:after="0"/>
                    <w:ind w:left="0"/>
                  </w:pPr>
                  <w:r>
                    <w:t>DIANE ROBINSON      DUSTIN LEHMAN</w:t>
                  </w:r>
                </w:p>
                <w:p w:rsidR="007C78B7" w:rsidRDefault="00956C52" w:rsidP="00B52925">
                  <w:pPr>
                    <w:spacing w:after="0"/>
                    <w:ind w:left="0"/>
                  </w:pPr>
                  <w:r>
                    <w:t>PETE ROBINSON         APRIL BOICOURT                BECKY CALLAGHAN   PAM SILVEY                        BRICE LAKE                   BRAD CHAMBERLAIN    LAURA CABRERA        CAROL BARSBY</w:t>
                  </w:r>
                  <w:r w:rsidR="007C78B7">
                    <w:t xml:space="preserve"> </w:t>
                  </w:r>
                </w:p>
                <w:p w:rsidR="00956C52" w:rsidRDefault="00956C52" w:rsidP="00B52925">
                  <w:pPr>
                    <w:spacing w:after="0"/>
                    <w:ind w:left="0"/>
                  </w:pPr>
                </w:p>
              </w:tc>
              <w:tc>
                <w:tcPr>
                  <w:tcW w:w="5400" w:type="dxa"/>
                </w:tcPr>
                <w:p w:rsidR="00956C52" w:rsidRDefault="00956C52">
                  <w:pPr>
                    <w:spacing w:after="0"/>
                  </w:pPr>
                </w:p>
              </w:tc>
            </w:tr>
          </w:tbl>
          <w:p w:rsidR="00B84DD4" w:rsidRDefault="00B84DD4">
            <w:pPr>
              <w:spacing w:after="0"/>
            </w:pPr>
          </w:p>
        </w:tc>
      </w:tr>
    </w:tbl>
    <w:p w:rsidR="00CE0E5F" w:rsidRDefault="003F756F">
      <w:pPr>
        <w:pStyle w:val="Heading1"/>
      </w:pPr>
      <w:r>
        <w:t xml:space="preserve">mEETING OPENED </w:t>
      </w:r>
      <w:r w:rsidR="007C78B7">
        <w:t xml:space="preserve">PROMPTLY AT </w:t>
      </w:r>
      <w:r w:rsidR="0029439F">
        <w:t>6</w:t>
      </w:r>
      <w:bookmarkStart w:id="0" w:name="_GoBack"/>
      <w:bookmarkEnd w:id="0"/>
      <w:r w:rsidR="007C78B7">
        <w:t xml:space="preserve">:00 </w:t>
      </w:r>
      <w:r w:rsidR="00CE0E5F">
        <w:t xml:space="preserve">BY CHUCK PRYOR </w:t>
      </w:r>
      <w:r>
        <w:t xml:space="preserve">WITH pLEDGE ALLEGIANCE  </w:t>
      </w:r>
    </w:p>
    <w:p w:rsidR="003F756F" w:rsidRDefault="003F756F">
      <w:pPr>
        <w:pStyle w:val="Heading1"/>
      </w:pPr>
      <w:r>
        <w:t xml:space="preserve">PRAYER BY </w:t>
      </w:r>
      <w:r w:rsidR="00956C52">
        <w:t>CHUCK PRYOR</w:t>
      </w:r>
    </w:p>
    <w:p w:rsidR="00B84DD4" w:rsidRDefault="001618C6">
      <w:pPr>
        <w:pStyle w:val="Heading1"/>
      </w:pPr>
      <w:r>
        <w:t>Agenda topics</w:t>
      </w:r>
    </w:p>
    <w:p w:rsidR="00430143" w:rsidRDefault="00430143" w:rsidP="00430143">
      <w:r w:rsidRPr="00CE0E5F">
        <w:rPr>
          <w:b/>
          <w:sz w:val="28"/>
          <w:szCs w:val="28"/>
        </w:rPr>
        <w:t>MINUTES</w:t>
      </w:r>
      <w:r>
        <w:t xml:space="preserve"> EMAILED TO ALL BOARD MEMBERS FOR REVIEW</w:t>
      </w:r>
    </w:p>
    <w:p w:rsidR="00430143" w:rsidRDefault="00430143" w:rsidP="00430143">
      <w:r>
        <w:t>MOTION</w:t>
      </w:r>
      <w:r w:rsidR="00956C52">
        <w:t xml:space="preserve"> TO APPROVE MINUTES OF 2/27/17 BOARD </w:t>
      </w:r>
      <w:proofErr w:type="gramStart"/>
      <w:r w:rsidR="00956C52">
        <w:t>MEETING :</w:t>
      </w:r>
      <w:proofErr w:type="gramEnd"/>
      <w:r w:rsidR="00956C52">
        <w:t xml:space="preserve"> ALISON PENSY</w:t>
      </w:r>
    </w:p>
    <w:p w:rsidR="00430143" w:rsidRDefault="00430143" w:rsidP="00430143">
      <w:r>
        <w:t>2</w:t>
      </w:r>
      <w:r w:rsidRPr="00430143">
        <w:rPr>
          <w:vertAlign w:val="superscript"/>
        </w:rPr>
        <w:t>ND</w:t>
      </w:r>
      <w:r w:rsidR="00956C52">
        <w:rPr>
          <w:vertAlign w:val="superscript"/>
        </w:rPr>
        <w:t xml:space="preserve">  </w:t>
      </w:r>
      <w:r w:rsidR="00956C52">
        <w:t xml:space="preserve"> BRICE LAKE</w:t>
      </w:r>
    </w:p>
    <w:p w:rsidR="00430143" w:rsidRDefault="00430143" w:rsidP="00430143">
      <w:r>
        <w:t>APPROVAL</w:t>
      </w:r>
      <w:r w:rsidR="00956C52">
        <w:t xml:space="preserve"> NO </w:t>
      </w:r>
      <w:r>
        <w:t>CORRECTIONS</w:t>
      </w:r>
    </w:p>
    <w:p w:rsidR="00430143" w:rsidRDefault="00430143" w:rsidP="00430143"/>
    <w:p w:rsidR="00430143" w:rsidRDefault="00430143" w:rsidP="00430143">
      <w:r w:rsidRPr="00CE0E5F">
        <w:rPr>
          <w:b/>
          <w:sz w:val="28"/>
          <w:szCs w:val="28"/>
        </w:rPr>
        <w:t>SPEAKER:</w:t>
      </w:r>
      <w:r>
        <w:t xml:space="preserve"> CAROL BARSBY ED.D., EXECUTIVE DIRECTOR, LACLEDE LITERACY COUNCIL, PROLITERACY AMERICA, Lebanon, MO</w:t>
      </w:r>
      <w:r w:rsidR="00956C52">
        <w:t xml:space="preserve">   </w:t>
      </w:r>
      <w:r w:rsidR="00956C52" w:rsidRPr="00FC3AF5">
        <w:rPr>
          <w:b/>
          <w:color w:val="FF0000"/>
        </w:rPr>
        <w:t>A COPY OF HANDOUTS ATTACHED TO THIS REPORT</w:t>
      </w:r>
    </w:p>
    <w:p w:rsidR="00CE0E5F" w:rsidRDefault="00CE0E5F" w:rsidP="00430143">
      <w:pPr>
        <w:rPr>
          <w:b/>
          <w:sz w:val="28"/>
          <w:szCs w:val="28"/>
        </w:rPr>
      </w:pPr>
    </w:p>
    <w:p w:rsidR="00430143" w:rsidRPr="00CE0E5F" w:rsidRDefault="00CE0E5F" w:rsidP="00430143">
      <w:pPr>
        <w:rPr>
          <w:b/>
          <w:sz w:val="28"/>
          <w:szCs w:val="28"/>
        </w:rPr>
      </w:pPr>
      <w:r w:rsidRPr="00CE0E5F">
        <w:rPr>
          <w:b/>
          <w:sz w:val="28"/>
          <w:szCs w:val="28"/>
        </w:rPr>
        <w:t>COMMITTEE REPORTS</w:t>
      </w:r>
      <w:r w:rsidR="00956C52">
        <w:rPr>
          <w:b/>
          <w:sz w:val="28"/>
          <w:szCs w:val="28"/>
        </w:rPr>
        <w:t xml:space="preserve"> </w:t>
      </w:r>
      <w:r w:rsidR="00956C52" w:rsidRPr="00FC3AF5">
        <w:rPr>
          <w:b/>
          <w:color w:val="FF0000"/>
          <w:sz w:val="28"/>
          <w:szCs w:val="28"/>
        </w:rPr>
        <w:t>COPY OF EACH COMMITTEE MEETING ATTACHED</w:t>
      </w:r>
    </w:p>
    <w:p w:rsidR="00B84DD4" w:rsidRDefault="001618C6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252406536"/>
          <w:placeholder>
            <w:docPart w:val="1539A7D745CE44028D7B072AD277F4B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F756F">
            <w:rPr>
              <w:rStyle w:val="SubtleEmphasis"/>
            </w:rPr>
            <w:t>10 MIN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1834833282"/>
          <w:placeholder>
            <w:docPart w:val="9B023822A64B44BDAEE4557FFE59E848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F756F" w:rsidRPr="00CE0E5F">
            <w:rPr>
              <w:rStyle w:val="SubtleEmphasis"/>
              <w:b/>
            </w:rPr>
            <w:t xml:space="preserve">RESIDENTIAL BEAUTIFICATION COMMITTEE MEETING 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1143621387"/>
          <w:placeholder>
            <w:docPart w:val="4FD3230BDB7246E299D75A23F9881EC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F756F">
            <w:rPr>
              <w:rStyle w:val="SubtleEmphasis"/>
            </w:rPr>
            <w:t>TONY COONS - CHAIRMAN</w:t>
          </w:r>
        </w:sdtContent>
      </w:sdt>
    </w:p>
    <w:tbl>
      <w:tblPr>
        <w:tblW w:w="5042" w:type="pct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91"/>
        <w:gridCol w:w="2250"/>
        <w:gridCol w:w="2250"/>
      </w:tblGrid>
      <w:tr w:rsidR="00B84DD4" w:rsidTr="00430143">
        <w:trPr>
          <w:tblHeader/>
        </w:trPr>
        <w:tc>
          <w:tcPr>
            <w:tcW w:w="6390" w:type="dxa"/>
          </w:tcPr>
          <w:p w:rsidR="00B84DD4" w:rsidRDefault="00430143" w:rsidP="000D1F2C">
            <w:pPr>
              <w:pStyle w:val="Heading2"/>
              <w:spacing w:after="0"/>
            </w:pPr>
            <w:r>
              <w:t xml:space="preserve">NEXT MEETING </w:t>
            </w:r>
            <w:r w:rsidR="00F3548F">
              <w:t xml:space="preserve">MON, </w:t>
            </w:r>
            <w:r>
              <w:t xml:space="preserve">4/3/2017 6:30 AT </w:t>
            </w:r>
            <w:r w:rsidR="000D1F2C">
              <w:t>SUGAR MAMA’</w:t>
            </w:r>
            <w:r w:rsidR="00412D2C">
              <w:t>S BAKERY</w:t>
            </w:r>
          </w:p>
        </w:tc>
        <w:tc>
          <w:tcPr>
            <w:tcW w:w="2250" w:type="dxa"/>
          </w:tcPr>
          <w:p w:rsidR="00B84DD4" w:rsidRDefault="00B84DD4">
            <w:pPr>
              <w:pStyle w:val="Heading2"/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pStyle w:val="Heading2"/>
              <w:spacing w:after="0"/>
            </w:pPr>
          </w:p>
        </w:tc>
      </w:tr>
      <w:tr w:rsidR="00B84DD4" w:rsidTr="00430143">
        <w:tc>
          <w:tcPr>
            <w:tcW w:w="6390" w:type="dxa"/>
          </w:tcPr>
          <w:p w:rsidR="00B84DD4" w:rsidRDefault="00B84DD4" w:rsidP="00956C52">
            <w:pPr>
              <w:spacing w:after="0"/>
              <w:ind w:left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</w:tr>
      <w:tr w:rsidR="00B84DD4" w:rsidTr="00430143">
        <w:tc>
          <w:tcPr>
            <w:tcW w:w="6390" w:type="dxa"/>
          </w:tcPr>
          <w:p w:rsidR="00B84DD4" w:rsidRDefault="00B84DD4" w:rsidP="00956C52">
            <w:pPr>
              <w:spacing w:after="0"/>
              <w:ind w:left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</w:tr>
    </w:tbl>
    <w:p w:rsidR="00B84DD4" w:rsidRDefault="0037378B">
      <w:pPr>
        <w:pStyle w:val="Subtitle"/>
      </w:pPr>
      <w:r>
        <w:t>T</w:t>
      </w:r>
      <w:r w:rsidR="001618C6">
        <w:t xml:space="preserve">ime allotted | </w:t>
      </w:r>
      <w:sdt>
        <w:sdtPr>
          <w:rPr>
            <w:rStyle w:val="SubtleEmphasis"/>
          </w:rPr>
          <w:id w:val="-1825570311"/>
          <w:placeholder>
            <w:docPart w:val="1539A7D745CE44028D7B072AD277F4B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F756F">
            <w:rPr>
              <w:rStyle w:val="SubtleEmphasis"/>
            </w:rPr>
            <w:t>10 MIN</w:t>
          </w:r>
        </w:sdtContent>
      </w:sdt>
      <w:r w:rsidR="001618C6">
        <w:t xml:space="preserve"> | Agenda topic </w:t>
      </w:r>
      <w:sdt>
        <w:sdtPr>
          <w:rPr>
            <w:rStyle w:val="SubtleEmphasis"/>
          </w:rPr>
          <w:id w:val="-155380706"/>
          <w:placeholder>
            <w:docPart w:val="9B023822A64B44BDAEE4557FFE59E848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F756F" w:rsidRPr="00CE0E5F">
            <w:rPr>
              <w:rStyle w:val="SubtleEmphasis"/>
              <w:b/>
            </w:rPr>
            <w:t xml:space="preserve">FUNDRAISER COMMITTEE MEETING              </w:t>
          </w:r>
        </w:sdtContent>
      </w:sdt>
      <w:r w:rsidR="001618C6">
        <w:t xml:space="preserve"> | Presenter </w:t>
      </w:r>
      <w:sdt>
        <w:sdtPr>
          <w:rPr>
            <w:rStyle w:val="SubtleEmphasis"/>
          </w:rPr>
          <w:id w:val="396180210"/>
          <w:placeholder>
            <w:docPart w:val="4FD3230BDB7246E299D75A23F9881EC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F756F">
            <w:rPr>
              <w:rStyle w:val="SubtleEmphasis"/>
            </w:rPr>
            <w:t>PAM SILVEY - CHAIRMAN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B84DD4">
        <w:trPr>
          <w:tblHeader/>
        </w:trPr>
        <w:tc>
          <w:tcPr>
            <w:tcW w:w="6300" w:type="dxa"/>
          </w:tcPr>
          <w:p w:rsidR="00B84DD4" w:rsidRDefault="00430143" w:rsidP="00412D2C">
            <w:pPr>
              <w:pStyle w:val="Heading2"/>
              <w:spacing w:after="0"/>
            </w:pPr>
            <w:r>
              <w:t xml:space="preserve">NEXT MEETING </w:t>
            </w:r>
            <w:r w:rsidR="00F3548F">
              <w:t xml:space="preserve">WED, 4/12/2017 5:15 P.M. </w:t>
            </w:r>
            <w:r w:rsidR="00412D2C">
              <w:t xml:space="preserve">SUGAR MAMA’S </w:t>
            </w:r>
          </w:p>
        </w:tc>
        <w:tc>
          <w:tcPr>
            <w:tcW w:w="2250" w:type="dxa"/>
          </w:tcPr>
          <w:p w:rsidR="00B84DD4" w:rsidRDefault="00B84DD4">
            <w:pPr>
              <w:pStyle w:val="Heading2"/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pStyle w:val="Heading2"/>
              <w:spacing w:after="0"/>
            </w:pPr>
          </w:p>
        </w:tc>
      </w:tr>
      <w:tr w:rsidR="00B84DD4">
        <w:tc>
          <w:tcPr>
            <w:tcW w:w="630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</w:tr>
      <w:tr w:rsidR="00B84DD4">
        <w:tc>
          <w:tcPr>
            <w:tcW w:w="630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</w:tr>
    </w:tbl>
    <w:p w:rsidR="00B84DD4" w:rsidRDefault="001618C6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787192814"/>
          <w:placeholder>
            <w:docPart w:val="1539A7D745CE44028D7B072AD277F4B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7378B">
            <w:rPr>
              <w:rStyle w:val="SubtleEmphasis"/>
            </w:rPr>
            <w:t>10 MIN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1436948575"/>
          <w:placeholder>
            <w:docPart w:val="9B023822A64B44BDAEE4557FFE59E848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7378B" w:rsidRPr="00CE0E5F">
            <w:rPr>
              <w:rStyle w:val="SubtleEmphasis"/>
              <w:b/>
            </w:rPr>
            <w:t xml:space="preserve">ECONOMIC DEVELOPMENT COMMITTEE MEETING   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824712874"/>
          <w:placeholder>
            <w:docPart w:val="4FD3230BDB7246E299D75A23F9881EC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7378B">
            <w:rPr>
              <w:rStyle w:val="SubtleEmphasis"/>
            </w:rPr>
            <w:t>BRICE LAKE - CHAIRMAN</w:t>
          </w:r>
        </w:sdtContent>
      </w:sdt>
    </w:p>
    <w:p w:rsidR="00B84DD4" w:rsidRDefault="00B84DD4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B84DD4">
        <w:trPr>
          <w:tblHeader/>
        </w:trPr>
        <w:tc>
          <w:tcPr>
            <w:tcW w:w="6300" w:type="dxa"/>
          </w:tcPr>
          <w:p w:rsidR="00B84DD4" w:rsidRDefault="00CE0E5F" w:rsidP="00956C52">
            <w:pPr>
              <w:pStyle w:val="Heading2"/>
              <w:spacing w:after="0"/>
            </w:pPr>
            <w:r>
              <w:t xml:space="preserve">NEXT MEETING </w:t>
            </w:r>
            <w:r w:rsidR="00F3548F">
              <w:t xml:space="preserve">MON, </w:t>
            </w:r>
            <w:r w:rsidR="000919B3">
              <w:t xml:space="preserve">4/11/17 6:00 </w:t>
            </w:r>
            <w:r w:rsidR="00956C52">
              <w:t>HIGH SCHOOL LIBRARY</w:t>
            </w:r>
          </w:p>
        </w:tc>
        <w:tc>
          <w:tcPr>
            <w:tcW w:w="2250" w:type="dxa"/>
          </w:tcPr>
          <w:p w:rsidR="00B84DD4" w:rsidRDefault="00B84DD4" w:rsidP="0037378B">
            <w:pPr>
              <w:pStyle w:val="Heading2"/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pStyle w:val="Heading2"/>
              <w:spacing w:after="0"/>
            </w:pPr>
          </w:p>
        </w:tc>
      </w:tr>
      <w:tr w:rsidR="00B84DD4">
        <w:tc>
          <w:tcPr>
            <w:tcW w:w="630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</w:tr>
      <w:tr w:rsidR="00B84DD4">
        <w:tc>
          <w:tcPr>
            <w:tcW w:w="630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</w:tr>
    </w:tbl>
    <w:p w:rsidR="00B84DD4" w:rsidRDefault="001618C6" w:rsidP="0037378B">
      <w:pPr>
        <w:pStyle w:val="Subtitle"/>
        <w:ind w:left="0"/>
      </w:pPr>
      <w:proofErr w:type="gramStart"/>
      <w:r>
        <w:t>Time  |</w:t>
      </w:r>
      <w:proofErr w:type="gramEnd"/>
      <w:r>
        <w:t xml:space="preserve"> </w:t>
      </w:r>
      <w:sdt>
        <w:sdtPr>
          <w:rPr>
            <w:rStyle w:val="SubtleEmphasis"/>
          </w:rPr>
          <w:id w:val="-1672635776"/>
          <w:placeholder>
            <w:docPart w:val="1539A7D745CE44028D7B072AD277F4B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7378B">
            <w:rPr>
              <w:rStyle w:val="SubtleEmphasis"/>
            </w:rPr>
            <w:t>10 MIN</w:t>
          </w:r>
        </w:sdtContent>
      </w:sdt>
      <w:r>
        <w:t xml:space="preserve"> | Agenda topic </w:t>
      </w:r>
      <w:sdt>
        <w:sdtPr>
          <w:rPr>
            <w:rStyle w:val="SubtleEmphasis"/>
            <w:b/>
          </w:rPr>
          <w:id w:val="-2114889280"/>
          <w:placeholder>
            <w:docPart w:val="9B023822A64B44BDAEE4557FFE59E848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7378B" w:rsidRPr="00CE0E5F">
            <w:rPr>
              <w:rStyle w:val="SubtleEmphasis"/>
              <w:b/>
            </w:rPr>
            <w:t xml:space="preserve">YOUTH SERVICES COMMITTEE MEETING                     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1973401088"/>
          <w:placeholder>
            <w:docPart w:val="4FD3230BDB7246E299D75A23F9881EC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142ABD">
            <w:rPr>
              <w:rStyle w:val="SubtleEmphasis"/>
            </w:rPr>
            <w:t>BRAD CHAMBERLAIN - CHAIRMAN</w:t>
          </w:r>
        </w:sdtContent>
      </w:sdt>
    </w:p>
    <w:p w:rsidR="00B84DD4" w:rsidRDefault="00B84DD4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B84DD4">
        <w:trPr>
          <w:tblHeader/>
        </w:trPr>
        <w:tc>
          <w:tcPr>
            <w:tcW w:w="6300" w:type="dxa"/>
          </w:tcPr>
          <w:p w:rsidR="00B84DD4" w:rsidRDefault="00CE0E5F">
            <w:pPr>
              <w:pStyle w:val="Heading2"/>
              <w:spacing w:after="0"/>
            </w:pPr>
            <w:r>
              <w:t xml:space="preserve">NEXT MEETING </w:t>
            </w:r>
            <w:r w:rsidR="00F3548F">
              <w:t xml:space="preserve">THUR, </w:t>
            </w:r>
            <w:r>
              <w:t>4/20/ 6:00 P.M. MORGAN COUNTY LIBRARY PENDING APPROVAL</w:t>
            </w:r>
          </w:p>
        </w:tc>
        <w:tc>
          <w:tcPr>
            <w:tcW w:w="2250" w:type="dxa"/>
          </w:tcPr>
          <w:p w:rsidR="00B84DD4" w:rsidRDefault="0037378B" w:rsidP="0037378B">
            <w:pPr>
              <w:pStyle w:val="Heading2"/>
              <w:spacing w:after="0"/>
            </w:pPr>
            <w:r>
              <w:t xml:space="preserve"> </w:t>
            </w:r>
            <w:r w:rsidR="001618C6">
              <w:t xml:space="preserve"> </w:t>
            </w:r>
            <w:r>
              <w:t xml:space="preserve"> </w:t>
            </w:r>
          </w:p>
        </w:tc>
        <w:tc>
          <w:tcPr>
            <w:tcW w:w="2250" w:type="dxa"/>
          </w:tcPr>
          <w:p w:rsidR="00B84DD4" w:rsidRDefault="0037378B">
            <w:pPr>
              <w:pStyle w:val="Heading2"/>
              <w:spacing w:after="0"/>
            </w:pPr>
            <w:r>
              <w:t xml:space="preserve">  </w:t>
            </w:r>
          </w:p>
        </w:tc>
      </w:tr>
      <w:tr w:rsidR="00B84DD4">
        <w:tc>
          <w:tcPr>
            <w:tcW w:w="6300" w:type="dxa"/>
          </w:tcPr>
          <w:p w:rsidR="00B84DD4" w:rsidRDefault="00B84DD4" w:rsidP="0037378B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</w:tr>
      <w:tr w:rsidR="00B84DD4">
        <w:tc>
          <w:tcPr>
            <w:tcW w:w="6300" w:type="dxa"/>
          </w:tcPr>
          <w:p w:rsidR="00B84DD4" w:rsidRDefault="00B84DD4" w:rsidP="0037378B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</w:tr>
    </w:tbl>
    <w:p w:rsidR="00B84DD4" w:rsidRDefault="001618C6"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652450074"/>
          <w:placeholder>
            <w:docPart w:val="1539A7D745CE44028D7B072AD277F4B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16189">
            <w:rPr>
              <w:rStyle w:val="SubtleEmphasis"/>
            </w:rPr>
            <w:t>10 MIN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598803773"/>
          <w:placeholder>
            <w:docPart w:val="9B023822A64B44BDAEE4557FFE59E848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16189" w:rsidRPr="00CE0E5F">
            <w:rPr>
              <w:rStyle w:val="SubtleEmphasis"/>
              <w:b/>
            </w:rPr>
            <w:t>DOWNTOWN BEAUTIFICATION COMMITTEE MEETING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1760553677"/>
          <w:placeholder>
            <w:docPart w:val="4FD3230BDB7246E299D75A23F9881EC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56C52">
            <w:rPr>
              <w:rStyle w:val="SubtleEmphasis"/>
            </w:rPr>
            <w:t>LAURA CABRERA – VICE CHAIRMAN</w:t>
          </w:r>
        </w:sdtContent>
      </w:sdt>
    </w:p>
    <w:p w:rsidR="00434CE9" w:rsidRDefault="00434CE9" w:rsidP="00434CE9">
      <w:pPr>
        <w:spacing w:after="0"/>
        <w:ind w:left="0"/>
        <w:rPr>
          <w:b/>
          <w:color w:val="F07F09" w:themeColor="accent1"/>
          <w:u w:val="single"/>
        </w:rPr>
      </w:pPr>
      <w:r>
        <w:rPr>
          <w:b/>
          <w:color w:val="F07F09" w:themeColor="accent1"/>
          <w:u w:val="single"/>
        </w:rPr>
        <w:t>NEXT MEETING MON</w:t>
      </w:r>
      <w:r w:rsidRPr="00956C52">
        <w:rPr>
          <w:b/>
          <w:color w:val="F07F09" w:themeColor="accent1"/>
          <w:u w:val="single"/>
        </w:rPr>
        <w:t xml:space="preserve"> 4/10/17 6:00 P.M. SUGAR MAMA’S</w:t>
      </w:r>
    </w:p>
    <w:p w:rsidR="00434CE9" w:rsidRDefault="00434CE9">
      <w:r>
        <w:br w:type="page"/>
      </w:r>
    </w:p>
    <w:p w:rsidR="00434CE9" w:rsidRDefault="00434CE9" w:rsidP="00434CE9">
      <w:pPr>
        <w:spacing w:after="0"/>
        <w:rPr>
          <w:b/>
        </w:rPr>
      </w:pPr>
      <w:r w:rsidRPr="00956C52">
        <w:rPr>
          <w:b/>
          <w:u w:val="single"/>
        </w:rPr>
        <w:lastRenderedPageBreak/>
        <w:t>OLD BUSINESS</w:t>
      </w:r>
      <w:r>
        <w:rPr>
          <w:b/>
        </w:rPr>
        <w:t>: ALL COMMITTEES SHOULD COORDINATE FUNDRAISING THROUGH THE FUNDRAISING COMMITTEE.</w:t>
      </w:r>
    </w:p>
    <w:p w:rsidR="00434CE9" w:rsidRDefault="00434CE9" w:rsidP="00434CE9">
      <w:pPr>
        <w:spacing w:after="0"/>
        <w:rPr>
          <w:b/>
        </w:rPr>
      </w:pPr>
      <w:r>
        <w:rPr>
          <w:b/>
          <w:u w:val="single"/>
        </w:rPr>
        <w:t>NEW BUSINESS</w:t>
      </w:r>
      <w:r w:rsidRPr="00956C52">
        <w:rPr>
          <w:b/>
        </w:rPr>
        <w:t>:</w:t>
      </w:r>
      <w:r>
        <w:rPr>
          <w:b/>
        </w:rPr>
        <w:t xml:space="preserve"> </w:t>
      </w:r>
    </w:p>
    <w:p w:rsidR="00434CE9" w:rsidRDefault="00434CE9" w:rsidP="00434CE9">
      <w:pPr>
        <w:spacing w:after="0"/>
        <w:rPr>
          <w:b/>
        </w:rPr>
      </w:pPr>
      <w:r>
        <w:rPr>
          <w:b/>
        </w:rPr>
        <w:t>1. LIABILITY – 3</w:t>
      </w:r>
      <w:r w:rsidRPr="00434CE9">
        <w:rPr>
          <w:b/>
          <w:vertAlign w:val="superscript"/>
        </w:rPr>
        <w:t>RD</w:t>
      </w:r>
      <w:r>
        <w:rPr>
          <w:b/>
        </w:rPr>
        <w:t xml:space="preserve"> PARTY. (EX. LADDER THRU WINDOW/OTHER’S PROPERTY.THE VOLUNTEERS NEED SELF INSURANCE AND WILL SIGN A WAIVER.</w:t>
      </w:r>
    </w:p>
    <w:p w:rsidR="00434CE9" w:rsidRDefault="00434CE9" w:rsidP="00434CE9">
      <w:pPr>
        <w:spacing w:after="0"/>
        <w:rPr>
          <w:b/>
        </w:rPr>
      </w:pPr>
      <w:r>
        <w:rPr>
          <w:b/>
          <w:u w:val="single"/>
        </w:rPr>
        <w:t>2</w:t>
      </w:r>
      <w:r w:rsidRPr="00434CE9">
        <w:rPr>
          <w:b/>
        </w:rPr>
        <w:t>.</w:t>
      </w:r>
      <w:r>
        <w:rPr>
          <w:b/>
        </w:rPr>
        <w:t xml:space="preserve"> JOIN MAIN STREET</w:t>
      </w:r>
    </w:p>
    <w:p w:rsidR="00434CE9" w:rsidRDefault="00434CE9" w:rsidP="00434CE9">
      <w:pPr>
        <w:spacing w:after="0"/>
        <w:rPr>
          <w:b/>
        </w:rPr>
      </w:pPr>
      <w:proofErr w:type="gramStart"/>
      <w:r>
        <w:rPr>
          <w:b/>
          <w:u w:val="single"/>
        </w:rPr>
        <w:t>3</w:t>
      </w:r>
      <w:r w:rsidRPr="00434CE9">
        <w:rPr>
          <w:b/>
        </w:rPr>
        <w:t>.</w:t>
      </w:r>
      <w:r>
        <w:rPr>
          <w:b/>
        </w:rPr>
        <w:t>BILAWS</w:t>
      </w:r>
      <w:proofErr w:type="gramEnd"/>
      <w:r>
        <w:rPr>
          <w:b/>
        </w:rPr>
        <w:t xml:space="preserve"> – 501-C3 FOR APRIL MEETING</w:t>
      </w:r>
    </w:p>
    <w:p w:rsidR="00434CE9" w:rsidRDefault="00434CE9" w:rsidP="00434CE9">
      <w:pPr>
        <w:spacing w:after="0"/>
        <w:rPr>
          <w:b/>
        </w:rPr>
      </w:pPr>
      <w:r>
        <w:rPr>
          <w:b/>
          <w:u w:val="single"/>
        </w:rPr>
        <w:t>4</w:t>
      </w:r>
      <w:r w:rsidRPr="00434CE9">
        <w:rPr>
          <w:b/>
        </w:rPr>
        <w:t>.</w:t>
      </w:r>
      <w:r>
        <w:rPr>
          <w:b/>
        </w:rPr>
        <w:t xml:space="preserve"> MISSION STATEMENT FOR THE BOARD NEEDS DETERMINED. EXAMPLE:  WORKING TOGETHER TO RAISE STANDARD OF LIVING.</w:t>
      </w:r>
    </w:p>
    <w:p w:rsidR="00FC3AF5" w:rsidRPr="00FC3AF5" w:rsidRDefault="00FC3AF5" w:rsidP="00434CE9">
      <w:pPr>
        <w:spacing w:after="0"/>
        <w:rPr>
          <w:b/>
        </w:rPr>
      </w:pPr>
      <w:r>
        <w:rPr>
          <w:b/>
        </w:rPr>
        <w:t>DARLENE REUTER REQUESTED A COPY OF THE MINUTES AND THEY WERE EMAILED TO HER ON 3/28/17 BY THE SECRETARY.</w:t>
      </w:r>
    </w:p>
    <w:p w:rsidR="00434CE9" w:rsidRDefault="00434CE9" w:rsidP="00434CE9"/>
    <w:p w:rsidR="00434CE9" w:rsidRPr="007C78B7" w:rsidRDefault="00434CE9" w:rsidP="00434CE9">
      <w:pPr>
        <w:rPr>
          <w:b/>
          <w:color w:val="FF0000"/>
          <w:sz w:val="24"/>
          <w:szCs w:val="24"/>
          <w:u w:val="single"/>
        </w:rPr>
      </w:pPr>
      <w:r w:rsidRPr="007C78B7">
        <w:rPr>
          <w:b/>
          <w:color w:val="FF0000"/>
          <w:sz w:val="24"/>
          <w:szCs w:val="24"/>
          <w:u w:val="single"/>
        </w:rPr>
        <w:t>NEXT VCB BOARD MEETING WILL BE 4/24/17, MONDAY AT 6:00 P.M. AT THE CITY HALL</w:t>
      </w:r>
    </w:p>
    <w:p w:rsidR="00434CE9" w:rsidRDefault="007C78B7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THERE WILL BE TWO SPEAKERS: CHAD MASSMAN FROM ECONOMIC DEVELOPMENT AND DENISE DERKS FROM THE COMMUNITY DEVELOPMENT DIVISION OF THE DEPARTMENT OF ECONOMIC DEVELOPMENT.  </w:t>
      </w:r>
    </w:p>
    <w:p w:rsidR="007C78B7" w:rsidRDefault="007C78B7">
      <w:pPr>
        <w:rPr>
          <w:b/>
          <w:color w:val="FF0000"/>
          <w:sz w:val="24"/>
          <w:szCs w:val="24"/>
          <w:u w:val="single"/>
        </w:rPr>
      </w:pPr>
    </w:p>
    <w:p w:rsidR="007C78B7" w:rsidRDefault="007C78B7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AT </w:t>
      </w:r>
      <w:proofErr w:type="gramStart"/>
      <w:r>
        <w:rPr>
          <w:b/>
          <w:color w:val="FF0000"/>
          <w:sz w:val="24"/>
          <w:szCs w:val="24"/>
          <w:u w:val="single"/>
        </w:rPr>
        <w:t>THE  5</w:t>
      </w:r>
      <w:proofErr w:type="gramEnd"/>
      <w:r>
        <w:rPr>
          <w:b/>
          <w:color w:val="FF0000"/>
          <w:sz w:val="24"/>
          <w:szCs w:val="24"/>
          <w:u w:val="single"/>
        </w:rPr>
        <w:t>/22/17 VCB BOARD MEETING THE SPEAKER WILL BE RUTH ANN PARROTT, PLANNER FROM SOLID WASTE DIVISION F.</w:t>
      </w:r>
    </w:p>
    <w:p w:rsidR="007C78B7" w:rsidRDefault="007C78B7">
      <w:pPr>
        <w:rPr>
          <w:b/>
          <w:color w:val="FF0000"/>
          <w:sz w:val="24"/>
          <w:szCs w:val="24"/>
          <w:u w:val="single"/>
        </w:rPr>
      </w:pPr>
    </w:p>
    <w:p w:rsidR="007C78B7" w:rsidRDefault="007C78B7">
      <w:pPr>
        <w:rPr>
          <w:sz w:val="24"/>
          <w:szCs w:val="24"/>
        </w:rPr>
      </w:pPr>
      <w:r>
        <w:rPr>
          <w:sz w:val="24"/>
          <w:szCs w:val="24"/>
        </w:rPr>
        <w:t>MOTION TO AJOURN: KAT BOYD</w:t>
      </w:r>
    </w:p>
    <w:p w:rsidR="007C78B7" w:rsidRPr="007C78B7" w:rsidRDefault="007C78B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7C78B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MOTION: ALISON PENSY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B84DD4">
        <w:tc>
          <w:tcPr>
            <w:tcW w:w="6300" w:type="dxa"/>
          </w:tcPr>
          <w:p w:rsidR="00434CE9" w:rsidRDefault="00434CE9">
            <w:pPr>
              <w:spacing w:after="0"/>
              <w:rPr>
                <w:b/>
                <w:u w:val="single"/>
              </w:rPr>
            </w:pPr>
          </w:p>
          <w:p w:rsidR="00434CE9" w:rsidRDefault="00434CE9">
            <w:pPr>
              <w:spacing w:after="0"/>
              <w:rPr>
                <w:b/>
                <w:u w:val="single"/>
              </w:rPr>
            </w:pPr>
          </w:p>
          <w:p w:rsidR="00434CE9" w:rsidRDefault="00434CE9">
            <w:pPr>
              <w:spacing w:after="0"/>
              <w:rPr>
                <w:b/>
                <w:u w:val="single"/>
              </w:rPr>
            </w:pPr>
          </w:p>
          <w:p w:rsidR="00434CE9" w:rsidRDefault="00434CE9">
            <w:pPr>
              <w:spacing w:after="0"/>
              <w:rPr>
                <w:b/>
                <w:u w:val="single"/>
              </w:rPr>
            </w:pPr>
          </w:p>
          <w:p w:rsidR="00434CE9" w:rsidRDefault="00434CE9">
            <w:pPr>
              <w:spacing w:after="0"/>
              <w:rPr>
                <w:b/>
                <w:u w:val="single"/>
              </w:rPr>
            </w:pPr>
          </w:p>
          <w:p w:rsidR="00434CE9" w:rsidRDefault="00434CE9">
            <w:pPr>
              <w:spacing w:after="0"/>
              <w:rPr>
                <w:b/>
                <w:u w:val="single"/>
              </w:rPr>
            </w:pPr>
          </w:p>
          <w:p w:rsidR="00434CE9" w:rsidRDefault="00434CE9">
            <w:pPr>
              <w:spacing w:after="0"/>
              <w:rPr>
                <w:b/>
                <w:u w:val="single"/>
              </w:rPr>
            </w:pPr>
          </w:p>
          <w:p w:rsidR="00434CE9" w:rsidRDefault="00434CE9">
            <w:pPr>
              <w:spacing w:after="0"/>
              <w:rPr>
                <w:b/>
                <w:u w:val="single"/>
              </w:rPr>
            </w:pPr>
          </w:p>
          <w:p w:rsidR="00434CE9" w:rsidRDefault="00434CE9">
            <w:pPr>
              <w:spacing w:after="0"/>
              <w:rPr>
                <w:b/>
                <w:u w:val="single"/>
              </w:rPr>
            </w:pPr>
          </w:p>
          <w:p w:rsidR="00434CE9" w:rsidRDefault="00434CE9">
            <w:pPr>
              <w:spacing w:after="0"/>
              <w:rPr>
                <w:b/>
                <w:u w:val="single"/>
              </w:rPr>
            </w:pPr>
          </w:p>
          <w:p w:rsidR="00434CE9" w:rsidRDefault="00434CE9">
            <w:pPr>
              <w:spacing w:after="0"/>
              <w:rPr>
                <w:b/>
                <w:u w:val="single"/>
              </w:rPr>
            </w:pPr>
          </w:p>
          <w:p w:rsidR="00956C52" w:rsidRDefault="00956C52">
            <w:pPr>
              <w:spacing w:after="0"/>
              <w:rPr>
                <w:b/>
                <w:color w:val="F07F09" w:themeColor="accent1"/>
                <w:u w:val="single"/>
              </w:rPr>
            </w:pPr>
          </w:p>
          <w:p w:rsidR="00956C52" w:rsidRPr="00956C52" w:rsidRDefault="00956C52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2250" w:type="dxa"/>
          </w:tcPr>
          <w:p w:rsidR="00B84DD4" w:rsidRDefault="00B84DD4" w:rsidP="00956C52">
            <w:pPr>
              <w:spacing w:after="0"/>
              <w:ind w:left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</w:tr>
      <w:tr w:rsidR="00B84DD4">
        <w:tc>
          <w:tcPr>
            <w:tcW w:w="630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  <w:tc>
          <w:tcPr>
            <w:tcW w:w="2250" w:type="dxa"/>
          </w:tcPr>
          <w:p w:rsidR="00B84DD4" w:rsidRDefault="00B84DD4">
            <w:pPr>
              <w:spacing w:after="0"/>
            </w:pPr>
          </w:p>
        </w:tc>
      </w:tr>
    </w:tbl>
    <w:p w:rsidR="00B84DD4" w:rsidRDefault="00B84DD4" w:rsidP="00916189"/>
    <w:sectPr w:rsidR="00B84DD4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74" w:rsidRDefault="00090974">
      <w:r>
        <w:separator/>
      </w:r>
    </w:p>
    <w:p w:rsidR="00090974" w:rsidRDefault="00090974"/>
    <w:p w:rsidR="00090974" w:rsidRDefault="00090974"/>
  </w:endnote>
  <w:endnote w:type="continuationSeparator" w:id="0">
    <w:p w:rsidR="00090974" w:rsidRDefault="00090974">
      <w:r>
        <w:continuationSeparator/>
      </w:r>
    </w:p>
    <w:p w:rsidR="00090974" w:rsidRDefault="00090974"/>
    <w:p w:rsidR="00090974" w:rsidRDefault="000909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D4" w:rsidRDefault="001618C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9439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74" w:rsidRDefault="00090974">
      <w:r>
        <w:separator/>
      </w:r>
    </w:p>
    <w:p w:rsidR="00090974" w:rsidRDefault="00090974"/>
    <w:p w:rsidR="00090974" w:rsidRDefault="00090974"/>
  </w:footnote>
  <w:footnote w:type="continuationSeparator" w:id="0">
    <w:p w:rsidR="00090974" w:rsidRDefault="00090974">
      <w:r>
        <w:continuationSeparator/>
      </w:r>
    </w:p>
    <w:p w:rsidR="00090974" w:rsidRDefault="00090974"/>
    <w:p w:rsidR="00090974" w:rsidRDefault="000909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49"/>
    <w:rsid w:val="00090974"/>
    <w:rsid w:val="000919B3"/>
    <w:rsid w:val="0009501C"/>
    <w:rsid w:val="000A6DC2"/>
    <w:rsid w:val="000C6CF1"/>
    <w:rsid w:val="000D1F2C"/>
    <w:rsid w:val="00100BA7"/>
    <w:rsid w:val="00142ABD"/>
    <w:rsid w:val="001618C6"/>
    <w:rsid w:val="0029439F"/>
    <w:rsid w:val="0037378B"/>
    <w:rsid w:val="003F756F"/>
    <w:rsid w:val="00412D2C"/>
    <w:rsid w:val="00430143"/>
    <w:rsid w:val="00434CE9"/>
    <w:rsid w:val="00762C49"/>
    <w:rsid w:val="00766ED1"/>
    <w:rsid w:val="007C78B7"/>
    <w:rsid w:val="00916189"/>
    <w:rsid w:val="00956C52"/>
    <w:rsid w:val="009B64C2"/>
    <w:rsid w:val="00A03212"/>
    <w:rsid w:val="00A46A3F"/>
    <w:rsid w:val="00B84DD4"/>
    <w:rsid w:val="00CE0E5F"/>
    <w:rsid w:val="00D037E5"/>
    <w:rsid w:val="00E5370C"/>
    <w:rsid w:val="00F3548F"/>
    <w:rsid w:val="00FC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E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E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2B33EDA75348CCA562D7DA5D47B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2DCEC-487C-48F6-A5E5-E78B59DD1703}"/>
      </w:docPartPr>
      <w:docPartBody>
        <w:p w:rsidR="00497437" w:rsidRDefault="00676572">
          <w:pPr>
            <w:pStyle w:val="E02B33EDA75348CCA562D7DA5D47B9BF"/>
          </w:pPr>
          <w:r>
            <w:rPr>
              <w:rStyle w:val="SubtleEmphasis"/>
            </w:rPr>
            <w:t>[Date | time]</w:t>
          </w:r>
        </w:p>
      </w:docPartBody>
    </w:docPart>
    <w:docPart>
      <w:docPartPr>
        <w:name w:val="60558A5EAC8D49ECA5BB3FEFF2C7D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AE8D-FB20-44DD-A269-9A65FF4A56BB}"/>
      </w:docPartPr>
      <w:docPartBody>
        <w:p w:rsidR="00497437" w:rsidRDefault="00676572">
          <w:pPr>
            <w:pStyle w:val="60558A5EAC8D49ECA5BB3FEFF2C7D41F"/>
          </w:pPr>
          <w:r>
            <w:rPr>
              <w:rStyle w:val="SubtleEmphasis"/>
            </w:rPr>
            <w:t>[Location]</w:t>
          </w:r>
        </w:p>
      </w:docPartBody>
    </w:docPart>
    <w:docPart>
      <w:docPartPr>
        <w:name w:val="C5593B6C9CCB4AE9A10D85C18B8E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89C5-E156-473C-B769-624A7A1CB3E8}"/>
      </w:docPartPr>
      <w:docPartBody>
        <w:p w:rsidR="00497437" w:rsidRDefault="00676572">
          <w:pPr>
            <w:pStyle w:val="C5593B6C9CCB4AE9A10D85C18B8E34CB"/>
          </w:pPr>
          <w:r>
            <w:t>[Name]</w:t>
          </w:r>
        </w:p>
      </w:docPartBody>
    </w:docPart>
    <w:docPart>
      <w:docPartPr>
        <w:name w:val="BCC9DD2A1F644B6698C9327913F12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B4723-A98D-4A0F-838D-3D01DFA7AE9B}"/>
      </w:docPartPr>
      <w:docPartBody>
        <w:p w:rsidR="00497437" w:rsidRDefault="00676572">
          <w:pPr>
            <w:pStyle w:val="BCC9DD2A1F644B6698C9327913F12C42"/>
          </w:pPr>
          <w:r>
            <w:t>[Purpose]</w:t>
          </w:r>
        </w:p>
      </w:docPartBody>
    </w:docPart>
    <w:docPart>
      <w:docPartPr>
        <w:name w:val="1539A7D745CE44028D7B072AD277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9A3C7-694B-45B3-8FD4-8F6D60782721}"/>
      </w:docPartPr>
      <w:docPartBody>
        <w:p w:rsidR="00497437" w:rsidRDefault="00676572">
          <w:pPr>
            <w:pStyle w:val="1539A7D745CE44028D7B072AD277F4BF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9B023822A64B44BDAEE4557FFE59E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42888-34C6-4353-8CE9-D15C40DA61EA}"/>
      </w:docPartPr>
      <w:docPartBody>
        <w:p w:rsidR="00497437" w:rsidRDefault="00676572">
          <w:pPr>
            <w:pStyle w:val="9B023822A64B44BDAEE4557FFE59E848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4FD3230BDB7246E299D75A23F9881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BCD96-3453-43A5-89D6-64808FA6F4B7}"/>
      </w:docPartPr>
      <w:docPartBody>
        <w:p w:rsidR="00497437" w:rsidRDefault="00676572">
          <w:pPr>
            <w:pStyle w:val="4FD3230BDB7246E299D75A23F9881ECF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22B6B23BAD5944C1BDE94778360F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EDE1-BC6C-4682-87B6-1108BF2B460C}"/>
      </w:docPartPr>
      <w:docPartBody>
        <w:p w:rsidR="00BE1314" w:rsidRDefault="007B48C9" w:rsidP="007B48C9">
          <w:pPr>
            <w:pStyle w:val="22B6B23BAD5944C1BDE94778360F86FE"/>
          </w:pPr>
          <w:r>
            <w:t>[Attendees]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72"/>
    <w:rsid w:val="001E2255"/>
    <w:rsid w:val="004302A2"/>
    <w:rsid w:val="00497437"/>
    <w:rsid w:val="005D11A5"/>
    <w:rsid w:val="00616F0F"/>
    <w:rsid w:val="00676572"/>
    <w:rsid w:val="007B48C9"/>
    <w:rsid w:val="00BB4D79"/>
    <w:rsid w:val="00BE1314"/>
    <w:rsid w:val="00CD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D1951E8C8464AB3CDF477D7F953B1">
    <w:name w:val="8B5D1951E8C8464AB3CDF477D7F953B1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E02B33EDA75348CCA562D7DA5D47B9BF">
    <w:name w:val="E02B33EDA75348CCA562D7DA5D47B9BF"/>
  </w:style>
  <w:style w:type="paragraph" w:customStyle="1" w:styleId="60558A5EAC8D49ECA5BB3FEFF2C7D41F">
    <w:name w:val="60558A5EAC8D49ECA5BB3FEFF2C7D41F"/>
  </w:style>
  <w:style w:type="paragraph" w:customStyle="1" w:styleId="C5593B6C9CCB4AE9A10D85C18B8E34CB">
    <w:name w:val="C5593B6C9CCB4AE9A10D85C18B8E34CB"/>
  </w:style>
  <w:style w:type="paragraph" w:customStyle="1" w:styleId="BCC9DD2A1F644B6698C9327913F12C42">
    <w:name w:val="BCC9DD2A1F644B6698C9327913F12C42"/>
  </w:style>
  <w:style w:type="paragraph" w:customStyle="1" w:styleId="D680E2C119EA484DAD9AB82EB55B9A08">
    <w:name w:val="D680E2C119EA484DAD9AB82EB55B9A08"/>
  </w:style>
  <w:style w:type="paragraph" w:customStyle="1" w:styleId="1539A7D745CE44028D7B072AD277F4BF">
    <w:name w:val="1539A7D745CE44028D7B072AD277F4BF"/>
  </w:style>
  <w:style w:type="paragraph" w:customStyle="1" w:styleId="9B023822A64B44BDAEE4557FFE59E848">
    <w:name w:val="9B023822A64B44BDAEE4557FFE59E848"/>
  </w:style>
  <w:style w:type="paragraph" w:customStyle="1" w:styleId="4FD3230BDB7246E299D75A23F9881ECF">
    <w:name w:val="4FD3230BDB7246E299D75A23F9881ECF"/>
  </w:style>
  <w:style w:type="paragraph" w:customStyle="1" w:styleId="0DC42F1126094B7883CE8AB16E2BAF3D">
    <w:name w:val="0DC42F1126094B7883CE8AB16E2BAF3D"/>
  </w:style>
  <w:style w:type="paragraph" w:customStyle="1" w:styleId="E28D1EE46844417B93392AE1BA937C33">
    <w:name w:val="E28D1EE46844417B93392AE1BA937C33"/>
  </w:style>
  <w:style w:type="paragraph" w:customStyle="1" w:styleId="73E16FACA40344E79EB6DA5621516A1F">
    <w:name w:val="73E16FACA40344E79EB6DA5621516A1F"/>
  </w:style>
  <w:style w:type="paragraph" w:customStyle="1" w:styleId="8C5CBD09E23C435087D1AC0F80C33BC1">
    <w:name w:val="8C5CBD09E23C435087D1AC0F80C33BC1"/>
  </w:style>
  <w:style w:type="paragraph" w:customStyle="1" w:styleId="6B2D39F65C704C16B75D2BE8649E1EEE">
    <w:name w:val="6B2D39F65C704C16B75D2BE8649E1EEE"/>
  </w:style>
  <w:style w:type="paragraph" w:customStyle="1" w:styleId="E35E6D267656474D880827127D0374EF">
    <w:name w:val="E35E6D267656474D880827127D0374EF"/>
  </w:style>
  <w:style w:type="paragraph" w:customStyle="1" w:styleId="D5F2A2E66AAC475883AD5B758EB35409">
    <w:name w:val="D5F2A2E66AAC475883AD5B758EB35409"/>
  </w:style>
  <w:style w:type="paragraph" w:customStyle="1" w:styleId="22B6B23BAD5944C1BDE94778360F86FE">
    <w:name w:val="22B6B23BAD5944C1BDE94778360F86FE"/>
    <w:rsid w:val="007B48C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D1951E8C8464AB3CDF477D7F953B1">
    <w:name w:val="8B5D1951E8C8464AB3CDF477D7F953B1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E02B33EDA75348CCA562D7DA5D47B9BF">
    <w:name w:val="E02B33EDA75348CCA562D7DA5D47B9BF"/>
  </w:style>
  <w:style w:type="paragraph" w:customStyle="1" w:styleId="60558A5EAC8D49ECA5BB3FEFF2C7D41F">
    <w:name w:val="60558A5EAC8D49ECA5BB3FEFF2C7D41F"/>
  </w:style>
  <w:style w:type="paragraph" w:customStyle="1" w:styleId="C5593B6C9CCB4AE9A10D85C18B8E34CB">
    <w:name w:val="C5593B6C9CCB4AE9A10D85C18B8E34CB"/>
  </w:style>
  <w:style w:type="paragraph" w:customStyle="1" w:styleId="BCC9DD2A1F644B6698C9327913F12C42">
    <w:name w:val="BCC9DD2A1F644B6698C9327913F12C42"/>
  </w:style>
  <w:style w:type="paragraph" w:customStyle="1" w:styleId="D680E2C119EA484DAD9AB82EB55B9A08">
    <w:name w:val="D680E2C119EA484DAD9AB82EB55B9A08"/>
  </w:style>
  <w:style w:type="paragraph" w:customStyle="1" w:styleId="1539A7D745CE44028D7B072AD277F4BF">
    <w:name w:val="1539A7D745CE44028D7B072AD277F4BF"/>
  </w:style>
  <w:style w:type="paragraph" w:customStyle="1" w:styleId="9B023822A64B44BDAEE4557FFE59E848">
    <w:name w:val="9B023822A64B44BDAEE4557FFE59E848"/>
  </w:style>
  <w:style w:type="paragraph" w:customStyle="1" w:styleId="4FD3230BDB7246E299D75A23F9881ECF">
    <w:name w:val="4FD3230BDB7246E299D75A23F9881ECF"/>
  </w:style>
  <w:style w:type="paragraph" w:customStyle="1" w:styleId="0DC42F1126094B7883CE8AB16E2BAF3D">
    <w:name w:val="0DC42F1126094B7883CE8AB16E2BAF3D"/>
  </w:style>
  <w:style w:type="paragraph" w:customStyle="1" w:styleId="E28D1EE46844417B93392AE1BA937C33">
    <w:name w:val="E28D1EE46844417B93392AE1BA937C33"/>
  </w:style>
  <w:style w:type="paragraph" w:customStyle="1" w:styleId="73E16FACA40344E79EB6DA5621516A1F">
    <w:name w:val="73E16FACA40344E79EB6DA5621516A1F"/>
  </w:style>
  <w:style w:type="paragraph" w:customStyle="1" w:styleId="8C5CBD09E23C435087D1AC0F80C33BC1">
    <w:name w:val="8C5CBD09E23C435087D1AC0F80C33BC1"/>
  </w:style>
  <w:style w:type="paragraph" w:customStyle="1" w:styleId="6B2D39F65C704C16B75D2BE8649E1EEE">
    <w:name w:val="6B2D39F65C704C16B75D2BE8649E1EEE"/>
  </w:style>
  <w:style w:type="paragraph" w:customStyle="1" w:styleId="E35E6D267656474D880827127D0374EF">
    <w:name w:val="E35E6D267656474D880827127D0374EF"/>
  </w:style>
  <w:style w:type="paragraph" w:customStyle="1" w:styleId="D5F2A2E66AAC475883AD5B758EB35409">
    <w:name w:val="D5F2A2E66AAC475883AD5B758EB35409"/>
  </w:style>
  <w:style w:type="paragraph" w:customStyle="1" w:styleId="22B6B23BAD5944C1BDE94778360F86FE">
    <w:name w:val="22B6B23BAD5944C1BDE94778360F86FE"/>
    <w:rsid w:val="007B48C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2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Boyd</dc:creator>
  <cp:lastModifiedBy>Kathleen Boyd</cp:lastModifiedBy>
  <cp:revision>3</cp:revision>
  <cp:lastPrinted>2017-04-24T20:28:00Z</cp:lastPrinted>
  <dcterms:created xsi:type="dcterms:W3CDTF">2017-04-04T16:05:00Z</dcterms:created>
  <dcterms:modified xsi:type="dcterms:W3CDTF">2017-04-24T20:28:00Z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