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4" w:rsidRDefault="00762C49">
      <w:pPr>
        <w:pStyle w:val="Title"/>
      </w:pPr>
      <w:r>
        <w:t>Versailles Community Betterment</w:t>
      </w:r>
      <w:r w:rsidR="001618C6">
        <w:t xml:space="preserve"> |MINUTES</w:t>
      </w:r>
    </w:p>
    <w:p w:rsidR="00B84DD4" w:rsidRDefault="001618C6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E02B33EDA75348CCA562D7DA5D47B9BF"/>
          </w:placeholder>
          <w:date w:fullDate="2017-02-27T06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03212">
            <w:rPr>
              <w:rStyle w:val="SubtleEmphasis"/>
            </w:rPr>
            <w:t>2/27/2017 6:00 AM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60558A5EAC8D49ECA5BB3FEFF2C7D41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03212">
            <w:rPr>
              <w:rStyle w:val="SubtleEmphasis"/>
            </w:rPr>
            <w:t>City Hall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84DD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3E0FBC" w:rsidP="003E0FBC">
                  <w:pPr>
                    <w:pStyle w:val="Heading3"/>
                    <w:spacing w:after="0"/>
                    <w:ind w:left="0"/>
                  </w:pPr>
                  <w:r>
                    <w:t>PRESIDENT</w:t>
                  </w:r>
                </w:p>
              </w:tc>
              <w:sdt>
                <w:sdtPr>
                  <w:id w:val="882985375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CHUCK PRYOR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3E0FBC">
                  <w:pPr>
                    <w:pStyle w:val="Heading3"/>
                    <w:spacing w:after="0"/>
                  </w:pPr>
                  <w:r>
                    <w:t>VICE PRESIDENT</w:t>
                  </w:r>
                </w:p>
              </w:tc>
              <w:sdt>
                <w:sdtPr>
                  <w:id w:val="-1539655202"/>
                  <w:placeholder>
                    <w:docPart w:val="BCC9DD2A1F644B6698C9327913F12C42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JACQUIE BREWER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SECRETARY</w:t>
                  </w:r>
                </w:p>
              </w:tc>
              <w:sdt>
                <w:sdtPr>
                  <w:id w:val="-582762193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KAT BOYD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TREASURER</w:t>
                  </w:r>
                </w:p>
              </w:tc>
              <w:sdt>
                <w:sdtPr>
                  <w:id w:val="-2138095640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ALISON PENSY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3E0FBC">
                  <w:pPr>
                    <w:pStyle w:val="Heading3"/>
                    <w:spacing w:after="0"/>
                  </w:pPr>
                  <w:r>
                    <w:t>ADVISORY</w:t>
                  </w:r>
                </w:p>
                <w:p w:rsidR="003E0FBC" w:rsidRPr="003E0FBC" w:rsidRDefault="003E0FBC" w:rsidP="003E0FBC">
                  <w:r w:rsidRPr="003E0FBC">
                    <w:rPr>
                      <w:color w:val="F07F09" w:themeColor="accent1"/>
                    </w:rPr>
                    <w:t>ADVISORY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C5593B6C9CCB4AE9A10D85C18B8E34CB"/>
                    </w:placeholder>
                  </w:sdtPr>
                  <w:sdtEndPr/>
                  <w:sdtContent>
                    <w:p w:rsidR="00A03212" w:rsidRDefault="00A03212" w:rsidP="00A03212">
                      <w:pPr>
                        <w:spacing w:after="0"/>
                      </w:pPr>
                      <w:r>
                        <w:t>DOROTHY LUCAS</w:t>
                      </w:r>
                    </w:p>
                    <w:p w:rsidR="00B84DD4" w:rsidRDefault="00A03212" w:rsidP="00A03212">
                      <w:pPr>
                        <w:spacing w:after="0"/>
                      </w:pPr>
                      <w:r>
                        <w:t>ANN BLACK</w:t>
                      </w:r>
                    </w:p>
                  </w:sdtContent>
                </w:sdt>
              </w:tc>
            </w:tr>
          </w:tbl>
          <w:p w:rsidR="00B84DD4" w:rsidRDefault="00B84DD4">
            <w:pPr>
              <w:spacing w:after="0"/>
            </w:pPr>
            <w:bookmarkStart w:id="0" w:name="_GoBack"/>
            <w:bookmarkEnd w:id="0"/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84DD4">
              <w:tc>
                <w:tcPr>
                  <w:tcW w:w="5361" w:type="dxa"/>
                </w:tcPr>
                <w:p w:rsidR="00B84DD4" w:rsidRDefault="001618C6">
                  <w:pPr>
                    <w:spacing w:after="0"/>
                  </w:pPr>
                  <w:r>
                    <w:t>Attendees</w:t>
                  </w:r>
                  <w:r w:rsidR="003F756F">
                    <w:t xml:space="preserve"> 25</w:t>
                  </w:r>
                </w:p>
                <w:sdt>
                  <w:sdtPr>
                    <w:id w:val="1493522722"/>
                    <w:placeholder>
                      <w:docPart w:val="D680E2C119EA484DAD9AB82EB55B9A08"/>
                    </w:placeholder>
                  </w:sdtPr>
                  <w:sdtEndPr/>
                  <w:sdtContent>
                    <w:p w:rsidR="00A03212" w:rsidRDefault="00A03212" w:rsidP="00A03212">
                      <w:pPr>
                        <w:spacing w:after="0"/>
                      </w:pPr>
                      <w:r>
                        <w:t>LESLIE MOONEY</w:t>
                      </w:r>
                      <w:r w:rsidR="00100BA7">
                        <w:t xml:space="preserve">                    PAT OPIE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SANDY/MIKE KILKENNY</w:t>
                      </w:r>
                      <w:r w:rsidR="00100BA7">
                        <w:t xml:space="preserve">     ROSALIE DEAR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ELLEN CONRAD</w:t>
                      </w:r>
                      <w:r w:rsidR="00100BA7">
                        <w:t xml:space="preserve">                      PAM SILVEY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JAIME WRIGHT</w:t>
                      </w:r>
                      <w:r w:rsidR="00100BA7">
                        <w:t xml:space="preserve">                         JOANN MAYOR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REBEKAH WRIGHT</w:t>
                      </w:r>
                      <w:r w:rsidR="003E0FBC">
                        <w:t xml:space="preserve">                  JOHN EBE</w:t>
                      </w:r>
                      <w:r w:rsidR="00100BA7">
                        <w:t>LING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LEON ZIMMERMAN</w:t>
                      </w:r>
                      <w:r w:rsidR="00100BA7">
                        <w:t xml:space="preserve">                BRICE LAKE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MIGNON DUREKA                    KATIE DUNN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CHARLA GROSS-HOOK           CAROL JONES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BARBARA SALZMAN                DUSTIN LEHMAN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DUANE MILLER             BUNNY /BRODY MCGOWAN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TONY COONS                 JOYCE RYERSON</w:t>
                      </w:r>
                    </w:p>
                    <w:p w:rsidR="00B84DD4" w:rsidRDefault="00100BA7" w:rsidP="00A03212">
                      <w:pPr>
                        <w:spacing w:after="0"/>
                      </w:pPr>
                      <w:r>
                        <w:t xml:space="preserve">ROBERT BOYD                </w:t>
                      </w:r>
                    </w:p>
                  </w:sdtContent>
                </w:sdt>
              </w:tc>
            </w:tr>
            <w:tr w:rsidR="00100BA7">
              <w:tc>
                <w:tcPr>
                  <w:tcW w:w="5361" w:type="dxa"/>
                </w:tcPr>
                <w:p w:rsidR="00100BA7" w:rsidRDefault="00100BA7">
                  <w:pPr>
                    <w:spacing w:after="0"/>
                  </w:pPr>
                </w:p>
              </w:tc>
            </w:tr>
          </w:tbl>
          <w:p w:rsidR="00B84DD4" w:rsidRDefault="00B84DD4">
            <w:pPr>
              <w:spacing w:after="0"/>
            </w:pPr>
          </w:p>
        </w:tc>
      </w:tr>
    </w:tbl>
    <w:p w:rsidR="003F756F" w:rsidRDefault="003F756F">
      <w:pPr>
        <w:pStyle w:val="Heading1"/>
      </w:pPr>
      <w:r>
        <w:t xml:space="preserve">mEETING OPENED WITH pLEDGE </w:t>
      </w:r>
      <w:proofErr w:type="gramStart"/>
      <w:r>
        <w:t>ALLEGIANCE  and</w:t>
      </w:r>
      <w:proofErr w:type="gramEnd"/>
      <w:r>
        <w:t xml:space="preserve"> PRAYER BY TERRY SILVEY                                                                                    </w:t>
      </w:r>
    </w:p>
    <w:p w:rsidR="00B84DD4" w:rsidRDefault="001618C6">
      <w:pPr>
        <w:pStyle w:val="Heading1"/>
      </w:pPr>
      <w:r>
        <w:t>Agenda topics</w:t>
      </w:r>
    </w:p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 xml:space="preserve">RESIDENTIAL BEAUTIFICATION COMMITTEE MEETING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TONY COONS - CHAIRMAN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F756F" w:rsidP="0037378B">
            <w:pPr>
              <w:pStyle w:val="Heading2"/>
              <w:spacing w:after="0"/>
            </w:pPr>
            <w:r>
              <w:t xml:space="preserve">SEE ATTACHED MINUTES FOR 2/6/17 </w:t>
            </w:r>
            <w:r w:rsidR="0037378B">
              <w:t>MEETING</w:t>
            </w: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37378B">
      <w:pPr>
        <w:pStyle w:val="Subtitle"/>
      </w:pPr>
      <w:r>
        <w:t>T</w:t>
      </w:r>
      <w:r w:rsidR="001618C6">
        <w:t xml:space="preserve">ime allotted | </w:t>
      </w:r>
      <w:sdt>
        <w:sdtPr>
          <w:rPr>
            <w:rStyle w:val="SubtleEmphasis"/>
          </w:rPr>
          <w:id w:val="-1825570311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10 MIN</w:t>
          </w:r>
        </w:sdtContent>
      </w:sdt>
      <w:r w:rsidR="001618C6"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 xml:space="preserve">FUNDRAISER COMMITTEE MEETING              </w:t>
          </w:r>
        </w:sdtContent>
      </w:sdt>
      <w:r w:rsidR="001618C6">
        <w:t xml:space="preserve"> | Presenter </w:t>
      </w:r>
      <w:sdt>
        <w:sdtPr>
          <w:rPr>
            <w:rStyle w:val="SubtleEmphasis"/>
          </w:rPr>
          <w:id w:val="396180210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PAM SILVEY - CHAIRMAN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7378B">
            <w:pPr>
              <w:pStyle w:val="Heading2"/>
              <w:spacing w:after="0"/>
            </w:pPr>
            <w:r>
              <w:t>SEE ATTACHED MINUTES FOR 2/19/17 MEETING</w:t>
            </w: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>
      <w:pPr>
        <w:pStyle w:val="Subtitle"/>
      </w:pPr>
      <w:r>
        <w:lastRenderedPageBreak/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 xml:space="preserve">ECONOMIC DEVELOPMENT COMMITTEE MEETING  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BRICE LAKE - CHAIRMAN</w:t>
          </w:r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7378B">
            <w:pPr>
              <w:pStyle w:val="Heading2"/>
              <w:spacing w:after="0"/>
            </w:pPr>
            <w:r>
              <w:t>SEE ATTACHED MINUTES FOR 2/7/17</w:t>
            </w:r>
          </w:p>
        </w:tc>
        <w:tc>
          <w:tcPr>
            <w:tcW w:w="2250" w:type="dxa"/>
          </w:tcPr>
          <w:p w:rsidR="00B84DD4" w:rsidRDefault="00B84DD4" w:rsidP="0037378B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 w:rsidP="0037378B">
      <w:pPr>
        <w:pStyle w:val="Subtitle"/>
        <w:ind w:left="0"/>
      </w:pPr>
      <w:proofErr w:type="gramStart"/>
      <w:r>
        <w:t>Time  |</w:t>
      </w:r>
      <w:proofErr w:type="gramEnd"/>
      <w:r>
        <w:t xml:space="preserve"> </w:t>
      </w:r>
      <w:sdt>
        <w:sdtPr>
          <w:rPr>
            <w:rStyle w:val="SubtleEmphasis"/>
          </w:rPr>
          <w:id w:val="-1672635776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 xml:space="preserve">YOUTH SERVICES COMMITTEE MEETING                    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APRIL BOICOURT – VICE CHAIRMAN</w:t>
          </w:r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7378B">
            <w:pPr>
              <w:pStyle w:val="Heading2"/>
              <w:spacing w:after="0"/>
            </w:pPr>
            <w:r>
              <w:t>SEE ATTACHED MINUTES 2/15/17</w:t>
            </w:r>
          </w:p>
        </w:tc>
        <w:tc>
          <w:tcPr>
            <w:tcW w:w="2250" w:type="dxa"/>
          </w:tcPr>
          <w:p w:rsidR="00B84DD4" w:rsidRDefault="0037378B" w:rsidP="0037378B">
            <w:pPr>
              <w:pStyle w:val="Heading2"/>
              <w:spacing w:after="0"/>
            </w:pPr>
            <w:r>
              <w:t xml:space="preserve"> </w:t>
            </w:r>
            <w:r w:rsidR="001618C6">
              <w:t xml:space="preserve"> </w:t>
            </w:r>
            <w:r>
              <w:t xml:space="preserve"> </w:t>
            </w:r>
          </w:p>
        </w:tc>
        <w:tc>
          <w:tcPr>
            <w:tcW w:w="2250" w:type="dxa"/>
          </w:tcPr>
          <w:p w:rsidR="00B84DD4" w:rsidRDefault="0037378B">
            <w:pPr>
              <w:pStyle w:val="Heading2"/>
              <w:spacing w:after="0"/>
            </w:pPr>
            <w:r>
              <w:t xml:space="preserve">  </w:t>
            </w:r>
          </w:p>
        </w:tc>
      </w:tr>
      <w:tr w:rsidR="00B84DD4">
        <w:tc>
          <w:tcPr>
            <w:tcW w:w="6300" w:type="dxa"/>
          </w:tcPr>
          <w:p w:rsidR="00B84DD4" w:rsidRDefault="00B84DD4" w:rsidP="0037378B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 w:rsidP="0037378B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DOWNTOWN BEAUTIFICATION COMMITTEE MEETING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MIKE KILKENNY</w:t>
          </w:r>
          <w:proofErr w:type="gramStart"/>
          <w:r w:rsidR="00916189">
            <w:rPr>
              <w:rStyle w:val="SubtleEmphasis"/>
            </w:rPr>
            <w:t>-  CHAIRMAN</w:t>
          </w:r>
          <w:proofErr w:type="gramEnd"/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916189">
            <w:pPr>
              <w:pStyle w:val="Heading2"/>
              <w:spacing w:after="0"/>
            </w:pPr>
            <w:r>
              <w:t>SEE ATTACHED MINUTES 2/13/17</w:t>
            </w:r>
          </w:p>
          <w:p w:rsidR="00A46A3F" w:rsidRDefault="00A46A3F" w:rsidP="00A46A3F">
            <w:r>
              <w:t>NEXT BOARD MEETING WILL BE 3/27/17, MONDAY 6:00 P.M. AT THE CITY HALL</w:t>
            </w:r>
          </w:p>
          <w:p w:rsidR="00A46A3F" w:rsidRPr="00A46A3F" w:rsidRDefault="00A46A3F" w:rsidP="00A46A3F"/>
        </w:tc>
        <w:tc>
          <w:tcPr>
            <w:tcW w:w="2250" w:type="dxa"/>
          </w:tcPr>
          <w:p w:rsidR="00B84DD4" w:rsidRDefault="00916189" w:rsidP="00916189">
            <w:pPr>
              <w:pStyle w:val="Heading2"/>
              <w:spacing w:after="0"/>
            </w:pPr>
            <w:r>
              <w:t xml:space="preserve">   </w:t>
            </w:r>
          </w:p>
        </w:tc>
        <w:tc>
          <w:tcPr>
            <w:tcW w:w="2250" w:type="dxa"/>
          </w:tcPr>
          <w:p w:rsidR="00B84DD4" w:rsidRDefault="00916189">
            <w:pPr>
              <w:pStyle w:val="Heading2"/>
              <w:spacing w:after="0"/>
            </w:pPr>
            <w:r>
              <w:t xml:space="preserve"> </w:t>
            </w: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B84DD4" w:rsidP="00916189"/>
    <w:sectPr w:rsidR="00B84DD4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6A" w:rsidRDefault="00006D6A">
      <w:r>
        <w:separator/>
      </w:r>
    </w:p>
    <w:p w:rsidR="00006D6A" w:rsidRDefault="00006D6A"/>
    <w:p w:rsidR="00006D6A" w:rsidRDefault="00006D6A"/>
  </w:endnote>
  <w:endnote w:type="continuationSeparator" w:id="0">
    <w:p w:rsidR="00006D6A" w:rsidRDefault="00006D6A">
      <w:r>
        <w:continuationSeparator/>
      </w:r>
    </w:p>
    <w:p w:rsidR="00006D6A" w:rsidRDefault="00006D6A"/>
    <w:p w:rsidR="00006D6A" w:rsidRDefault="0000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D4" w:rsidRDefault="001618C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0F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6A" w:rsidRDefault="00006D6A">
      <w:r>
        <w:separator/>
      </w:r>
    </w:p>
    <w:p w:rsidR="00006D6A" w:rsidRDefault="00006D6A"/>
    <w:p w:rsidR="00006D6A" w:rsidRDefault="00006D6A"/>
  </w:footnote>
  <w:footnote w:type="continuationSeparator" w:id="0">
    <w:p w:rsidR="00006D6A" w:rsidRDefault="00006D6A">
      <w:r>
        <w:continuationSeparator/>
      </w:r>
    </w:p>
    <w:p w:rsidR="00006D6A" w:rsidRDefault="00006D6A"/>
    <w:p w:rsidR="00006D6A" w:rsidRDefault="00006D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9"/>
    <w:rsid w:val="00006D6A"/>
    <w:rsid w:val="00100BA7"/>
    <w:rsid w:val="001618C6"/>
    <w:rsid w:val="0037378B"/>
    <w:rsid w:val="003E0FBC"/>
    <w:rsid w:val="003F756F"/>
    <w:rsid w:val="00762C49"/>
    <w:rsid w:val="00766ED1"/>
    <w:rsid w:val="00916189"/>
    <w:rsid w:val="009B64C2"/>
    <w:rsid w:val="00A03212"/>
    <w:rsid w:val="00A46A3F"/>
    <w:rsid w:val="00B84DD4"/>
    <w:rsid w:val="00D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2B33EDA75348CCA562D7DA5D47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CEC-487C-48F6-A5E5-E78B59DD1703}"/>
      </w:docPartPr>
      <w:docPartBody>
        <w:p w:rsidR="00497437" w:rsidRDefault="00676572">
          <w:pPr>
            <w:pStyle w:val="E02B33EDA75348CCA562D7DA5D47B9BF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60558A5EAC8D49ECA5BB3FEFF2C7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AE8D-FB20-44DD-A269-9A65FF4A56BB}"/>
      </w:docPartPr>
      <w:docPartBody>
        <w:p w:rsidR="00497437" w:rsidRDefault="00676572">
          <w:pPr>
            <w:pStyle w:val="60558A5EAC8D49ECA5BB3FEFF2C7D41F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C5593B6C9CCB4AE9A10D85C18B8E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89C5-E156-473C-B769-624A7A1CB3E8}"/>
      </w:docPartPr>
      <w:docPartBody>
        <w:p w:rsidR="00497437" w:rsidRDefault="00676572">
          <w:pPr>
            <w:pStyle w:val="C5593B6C9CCB4AE9A10D85C18B8E34CB"/>
          </w:pPr>
          <w:r>
            <w:t>[Name]</w:t>
          </w:r>
        </w:p>
      </w:docPartBody>
    </w:docPart>
    <w:docPart>
      <w:docPartPr>
        <w:name w:val="BCC9DD2A1F644B6698C9327913F1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4723-A98D-4A0F-838D-3D01DFA7AE9B}"/>
      </w:docPartPr>
      <w:docPartBody>
        <w:p w:rsidR="00497437" w:rsidRDefault="00676572">
          <w:pPr>
            <w:pStyle w:val="BCC9DD2A1F644B6698C9327913F12C42"/>
          </w:pPr>
          <w:r>
            <w:t>[Purpose]</w:t>
          </w:r>
        </w:p>
      </w:docPartBody>
    </w:docPart>
    <w:docPart>
      <w:docPartPr>
        <w:name w:val="D680E2C119EA484DAD9AB82EB55B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A774-00F4-44FF-98F9-35D9B68017AF}"/>
      </w:docPartPr>
      <w:docPartBody>
        <w:p w:rsidR="00497437" w:rsidRDefault="00676572">
          <w:pPr>
            <w:pStyle w:val="D680E2C119EA484DAD9AB82EB55B9A08"/>
          </w:pPr>
          <w:r>
            <w:t>[Attendees]</w:t>
          </w:r>
        </w:p>
      </w:docPartBody>
    </w:docPart>
    <w:docPart>
      <w:docPartPr>
        <w:name w:val="1539A7D745CE44028D7B072AD277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A3C7-694B-45B3-8FD4-8F6D60782721}"/>
      </w:docPartPr>
      <w:docPartBody>
        <w:p w:rsidR="00497437" w:rsidRDefault="00676572">
          <w:pPr>
            <w:pStyle w:val="1539A7D745CE44028D7B072AD277F4B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B023822A64B44BDAEE4557FFE59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2888-34C6-4353-8CE9-D15C40DA61EA}"/>
      </w:docPartPr>
      <w:docPartBody>
        <w:p w:rsidR="00497437" w:rsidRDefault="00676572">
          <w:pPr>
            <w:pStyle w:val="9B023822A64B44BDAEE4557FFE59E84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FD3230BDB7246E299D75A23F988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CD96-3453-43A5-89D6-64808FA6F4B7}"/>
      </w:docPartPr>
      <w:docPartBody>
        <w:p w:rsidR="00497437" w:rsidRDefault="00676572">
          <w:pPr>
            <w:pStyle w:val="4FD3230BDB7246E299D75A23F9881ECF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72"/>
    <w:rsid w:val="00497437"/>
    <w:rsid w:val="00676572"/>
    <w:rsid w:val="007F211F"/>
    <w:rsid w:val="00BB4D79"/>
    <w:rsid w:val="00C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D1951E8C8464AB3CDF477D7F953B1">
    <w:name w:val="8B5D1951E8C8464AB3CDF477D7F953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02B33EDA75348CCA562D7DA5D47B9BF">
    <w:name w:val="E02B33EDA75348CCA562D7DA5D47B9BF"/>
  </w:style>
  <w:style w:type="paragraph" w:customStyle="1" w:styleId="60558A5EAC8D49ECA5BB3FEFF2C7D41F">
    <w:name w:val="60558A5EAC8D49ECA5BB3FEFF2C7D41F"/>
  </w:style>
  <w:style w:type="paragraph" w:customStyle="1" w:styleId="C5593B6C9CCB4AE9A10D85C18B8E34CB">
    <w:name w:val="C5593B6C9CCB4AE9A10D85C18B8E34CB"/>
  </w:style>
  <w:style w:type="paragraph" w:customStyle="1" w:styleId="BCC9DD2A1F644B6698C9327913F12C42">
    <w:name w:val="BCC9DD2A1F644B6698C9327913F12C42"/>
  </w:style>
  <w:style w:type="paragraph" w:customStyle="1" w:styleId="D680E2C119EA484DAD9AB82EB55B9A08">
    <w:name w:val="D680E2C119EA484DAD9AB82EB55B9A08"/>
  </w:style>
  <w:style w:type="paragraph" w:customStyle="1" w:styleId="1539A7D745CE44028D7B072AD277F4BF">
    <w:name w:val="1539A7D745CE44028D7B072AD277F4BF"/>
  </w:style>
  <w:style w:type="paragraph" w:customStyle="1" w:styleId="9B023822A64B44BDAEE4557FFE59E848">
    <w:name w:val="9B023822A64B44BDAEE4557FFE59E848"/>
  </w:style>
  <w:style w:type="paragraph" w:customStyle="1" w:styleId="4FD3230BDB7246E299D75A23F9881ECF">
    <w:name w:val="4FD3230BDB7246E299D75A23F9881ECF"/>
  </w:style>
  <w:style w:type="paragraph" w:customStyle="1" w:styleId="0DC42F1126094B7883CE8AB16E2BAF3D">
    <w:name w:val="0DC42F1126094B7883CE8AB16E2BAF3D"/>
  </w:style>
  <w:style w:type="paragraph" w:customStyle="1" w:styleId="E28D1EE46844417B93392AE1BA937C33">
    <w:name w:val="E28D1EE46844417B93392AE1BA937C33"/>
  </w:style>
  <w:style w:type="paragraph" w:customStyle="1" w:styleId="73E16FACA40344E79EB6DA5621516A1F">
    <w:name w:val="73E16FACA40344E79EB6DA5621516A1F"/>
  </w:style>
  <w:style w:type="paragraph" w:customStyle="1" w:styleId="8C5CBD09E23C435087D1AC0F80C33BC1">
    <w:name w:val="8C5CBD09E23C435087D1AC0F80C33BC1"/>
  </w:style>
  <w:style w:type="paragraph" w:customStyle="1" w:styleId="6B2D39F65C704C16B75D2BE8649E1EEE">
    <w:name w:val="6B2D39F65C704C16B75D2BE8649E1EEE"/>
  </w:style>
  <w:style w:type="paragraph" w:customStyle="1" w:styleId="E35E6D267656474D880827127D0374EF">
    <w:name w:val="E35E6D267656474D880827127D0374EF"/>
  </w:style>
  <w:style w:type="paragraph" w:customStyle="1" w:styleId="D5F2A2E66AAC475883AD5B758EB35409">
    <w:name w:val="D5F2A2E66AAC475883AD5B758EB3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D1951E8C8464AB3CDF477D7F953B1">
    <w:name w:val="8B5D1951E8C8464AB3CDF477D7F953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02B33EDA75348CCA562D7DA5D47B9BF">
    <w:name w:val="E02B33EDA75348CCA562D7DA5D47B9BF"/>
  </w:style>
  <w:style w:type="paragraph" w:customStyle="1" w:styleId="60558A5EAC8D49ECA5BB3FEFF2C7D41F">
    <w:name w:val="60558A5EAC8D49ECA5BB3FEFF2C7D41F"/>
  </w:style>
  <w:style w:type="paragraph" w:customStyle="1" w:styleId="C5593B6C9CCB4AE9A10D85C18B8E34CB">
    <w:name w:val="C5593B6C9CCB4AE9A10D85C18B8E34CB"/>
  </w:style>
  <w:style w:type="paragraph" w:customStyle="1" w:styleId="BCC9DD2A1F644B6698C9327913F12C42">
    <w:name w:val="BCC9DD2A1F644B6698C9327913F12C42"/>
  </w:style>
  <w:style w:type="paragraph" w:customStyle="1" w:styleId="D680E2C119EA484DAD9AB82EB55B9A08">
    <w:name w:val="D680E2C119EA484DAD9AB82EB55B9A08"/>
  </w:style>
  <w:style w:type="paragraph" w:customStyle="1" w:styleId="1539A7D745CE44028D7B072AD277F4BF">
    <w:name w:val="1539A7D745CE44028D7B072AD277F4BF"/>
  </w:style>
  <w:style w:type="paragraph" w:customStyle="1" w:styleId="9B023822A64B44BDAEE4557FFE59E848">
    <w:name w:val="9B023822A64B44BDAEE4557FFE59E848"/>
  </w:style>
  <w:style w:type="paragraph" w:customStyle="1" w:styleId="4FD3230BDB7246E299D75A23F9881ECF">
    <w:name w:val="4FD3230BDB7246E299D75A23F9881ECF"/>
  </w:style>
  <w:style w:type="paragraph" w:customStyle="1" w:styleId="0DC42F1126094B7883CE8AB16E2BAF3D">
    <w:name w:val="0DC42F1126094B7883CE8AB16E2BAF3D"/>
  </w:style>
  <w:style w:type="paragraph" w:customStyle="1" w:styleId="E28D1EE46844417B93392AE1BA937C33">
    <w:name w:val="E28D1EE46844417B93392AE1BA937C33"/>
  </w:style>
  <w:style w:type="paragraph" w:customStyle="1" w:styleId="73E16FACA40344E79EB6DA5621516A1F">
    <w:name w:val="73E16FACA40344E79EB6DA5621516A1F"/>
  </w:style>
  <w:style w:type="paragraph" w:customStyle="1" w:styleId="8C5CBD09E23C435087D1AC0F80C33BC1">
    <w:name w:val="8C5CBD09E23C435087D1AC0F80C33BC1"/>
  </w:style>
  <w:style w:type="paragraph" w:customStyle="1" w:styleId="6B2D39F65C704C16B75D2BE8649E1EEE">
    <w:name w:val="6B2D39F65C704C16B75D2BE8649E1EEE"/>
  </w:style>
  <w:style w:type="paragraph" w:customStyle="1" w:styleId="E35E6D267656474D880827127D0374EF">
    <w:name w:val="E35E6D267656474D880827127D0374EF"/>
  </w:style>
  <w:style w:type="paragraph" w:customStyle="1" w:styleId="D5F2A2E66AAC475883AD5B758EB35409">
    <w:name w:val="D5F2A2E66AAC475883AD5B758EB35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Boyd</dc:creator>
  <cp:lastModifiedBy>Kathleen Boyd</cp:lastModifiedBy>
  <cp:revision>3</cp:revision>
  <dcterms:created xsi:type="dcterms:W3CDTF">2017-03-23T03:08:00Z</dcterms:created>
  <dcterms:modified xsi:type="dcterms:W3CDTF">2017-03-24T02:58:00Z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